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4FF2" w14:textId="77777777" w:rsidR="00F86569" w:rsidRPr="00887F07" w:rsidRDefault="00F86569" w:rsidP="00F86569">
      <w:pPr>
        <w:rPr>
          <w:rFonts w:ascii="黑体" w:eastAsia="黑体" w:hAnsi="黑体"/>
          <w:sz w:val="32"/>
          <w:szCs w:val="32"/>
        </w:rPr>
      </w:pPr>
      <w:r w:rsidRPr="00887F07">
        <w:rPr>
          <w:rFonts w:ascii="黑体" w:eastAsia="黑体" w:hAnsi="黑体" w:hint="eastAsia"/>
          <w:sz w:val="32"/>
          <w:szCs w:val="32"/>
          <w:lang w:bidi="ar"/>
        </w:rPr>
        <w:t>附件1：</w:t>
      </w:r>
    </w:p>
    <w:p w14:paraId="6A12C7C2" w14:textId="0F9C9711" w:rsidR="00F86569" w:rsidRPr="002761F1" w:rsidRDefault="00F86569" w:rsidP="00F86569">
      <w:pPr>
        <w:jc w:val="center"/>
        <w:rPr>
          <w:rFonts w:ascii="方正小标宋简体" w:eastAsia="方正小标宋简体"/>
          <w:sz w:val="44"/>
          <w:szCs w:val="44"/>
        </w:rPr>
      </w:pPr>
      <w:r w:rsidRPr="002761F1">
        <w:rPr>
          <w:rFonts w:ascii="方正小标宋简体" w:eastAsia="方正小标宋简体" w:hint="eastAsia"/>
          <w:sz w:val="44"/>
          <w:szCs w:val="44"/>
        </w:rPr>
        <w:t>合肥市人力资源服务协会</w:t>
      </w:r>
      <w:r w:rsidRPr="002761F1">
        <w:rPr>
          <w:rFonts w:ascii="方正小标宋简体" w:eastAsia="方正小标宋简体" w:hint="eastAsia"/>
          <w:sz w:val="44"/>
          <w:szCs w:val="44"/>
        </w:rPr>
        <w:br/>
        <w:t>理事单位（增补）自荐登记表</w:t>
      </w:r>
    </w:p>
    <w:p w14:paraId="6D865D4D" w14:textId="77777777" w:rsidR="00F86569" w:rsidRDefault="00F86569" w:rsidP="00F86569">
      <w:pPr>
        <w:jc w:val="center"/>
        <w:rPr>
          <w:rFonts w:ascii="黑体" w:eastAsia="黑体"/>
          <w:sz w:val="24"/>
        </w:rPr>
      </w:pPr>
    </w:p>
    <w:tbl>
      <w:tblPr>
        <w:tblStyle w:val="ac"/>
        <w:tblW w:w="8884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282"/>
        <w:gridCol w:w="1701"/>
        <w:gridCol w:w="1275"/>
        <w:gridCol w:w="1560"/>
        <w:gridCol w:w="1365"/>
      </w:tblGrid>
      <w:tr w:rsidR="00F86569" w:rsidRPr="00F86569" w14:paraId="40EC4EDB" w14:textId="77777777" w:rsidTr="00F86569">
        <w:trPr>
          <w:jc w:val="center"/>
        </w:trPr>
        <w:tc>
          <w:tcPr>
            <w:tcW w:w="1701" w:type="dxa"/>
          </w:tcPr>
          <w:p w14:paraId="56B64E87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183" w:type="dxa"/>
            <w:gridSpan w:val="5"/>
          </w:tcPr>
          <w:p w14:paraId="2AEF7F1D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6569" w:rsidRPr="00F86569" w14:paraId="5358C205" w14:textId="77777777" w:rsidTr="00F86569">
        <w:trPr>
          <w:jc w:val="center"/>
        </w:trPr>
        <w:tc>
          <w:tcPr>
            <w:tcW w:w="1701" w:type="dxa"/>
          </w:tcPr>
          <w:p w14:paraId="449A00CC" w14:textId="3B1839F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地　址</w:t>
            </w:r>
          </w:p>
        </w:tc>
        <w:tc>
          <w:tcPr>
            <w:tcW w:w="2983" w:type="dxa"/>
            <w:gridSpan w:val="2"/>
          </w:tcPr>
          <w:p w14:paraId="631D78C2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7CAEA4D5" w14:textId="754A3676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925" w:type="dxa"/>
            <w:gridSpan w:val="2"/>
          </w:tcPr>
          <w:p w14:paraId="52F670F8" w14:textId="77777777" w:rsidR="00F86569" w:rsidRPr="00F86569" w:rsidRDefault="00F86569" w:rsidP="00F865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86569" w:rsidRPr="00F86569" w14:paraId="6DC0AE8D" w14:textId="77777777" w:rsidTr="00F86569">
        <w:trPr>
          <w:jc w:val="center"/>
        </w:trPr>
        <w:tc>
          <w:tcPr>
            <w:tcW w:w="1701" w:type="dxa"/>
          </w:tcPr>
          <w:p w14:paraId="0F181130" w14:textId="5A146BCC" w:rsidR="00F86569" w:rsidRPr="00F86569" w:rsidRDefault="007378C5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代表人</w:t>
            </w:r>
            <w:r w:rsidR="00F86569" w:rsidRPr="00F8656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2" w:type="dxa"/>
          </w:tcPr>
          <w:p w14:paraId="295809F9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31835D64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现任单位职务</w:t>
            </w:r>
          </w:p>
        </w:tc>
        <w:tc>
          <w:tcPr>
            <w:tcW w:w="1275" w:type="dxa"/>
          </w:tcPr>
          <w:p w14:paraId="17A28731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14:paraId="51292FAD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365" w:type="dxa"/>
          </w:tcPr>
          <w:p w14:paraId="3416E7A0" w14:textId="77777777" w:rsidR="00F86569" w:rsidRPr="00F86569" w:rsidRDefault="00F86569" w:rsidP="00F865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86569" w:rsidRPr="00F86569" w14:paraId="722B6569" w14:textId="77777777" w:rsidTr="00F86569">
        <w:trPr>
          <w:jc w:val="center"/>
        </w:trPr>
        <w:tc>
          <w:tcPr>
            <w:tcW w:w="1701" w:type="dxa"/>
          </w:tcPr>
          <w:p w14:paraId="13F557BA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电　　话</w:t>
            </w:r>
          </w:p>
        </w:tc>
        <w:tc>
          <w:tcPr>
            <w:tcW w:w="1282" w:type="dxa"/>
          </w:tcPr>
          <w:p w14:paraId="463341D4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377131E4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275" w:type="dxa"/>
          </w:tcPr>
          <w:p w14:paraId="0C93C36F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</w:tcPr>
          <w:p w14:paraId="1BBD375E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365" w:type="dxa"/>
          </w:tcPr>
          <w:p w14:paraId="4501D3E9" w14:textId="77777777" w:rsidR="00F86569" w:rsidRPr="00F86569" w:rsidRDefault="00F86569" w:rsidP="00F865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86569" w:rsidRPr="00F86569" w14:paraId="05940B0C" w14:textId="77777777" w:rsidTr="00F86569">
        <w:trPr>
          <w:trHeight w:val="4682"/>
          <w:jc w:val="center"/>
        </w:trPr>
        <w:tc>
          <w:tcPr>
            <w:tcW w:w="1701" w:type="dxa"/>
          </w:tcPr>
          <w:p w14:paraId="05DE7033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182FC2A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自</w:t>
            </w:r>
          </w:p>
          <w:p w14:paraId="5910B478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86569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14:paraId="70E837EE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理</w:t>
            </w:r>
          </w:p>
          <w:p w14:paraId="17B6AB96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7183" w:type="dxa"/>
            <w:gridSpan w:val="5"/>
          </w:tcPr>
          <w:p w14:paraId="55E1525D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0218E74" w14:textId="77777777" w:rsidR="00F86569" w:rsidRPr="00F86569" w:rsidRDefault="00F86569" w:rsidP="00F865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（请自荐的单位和个人单独附企业简介、业绩等相关材料）。</w:t>
            </w:r>
          </w:p>
          <w:p w14:paraId="6262DBB8" w14:textId="77777777" w:rsidR="00F86569" w:rsidRPr="00F86569" w:rsidRDefault="00F86569" w:rsidP="00F8656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6569" w:rsidRPr="00F86569" w14:paraId="2E08EDB5" w14:textId="77777777" w:rsidTr="00CF4554">
        <w:trPr>
          <w:trHeight w:val="2370"/>
          <w:jc w:val="center"/>
        </w:trPr>
        <w:tc>
          <w:tcPr>
            <w:tcW w:w="4684" w:type="dxa"/>
            <w:gridSpan w:val="3"/>
            <w:vAlign w:val="center"/>
          </w:tcPr>
          <w:p w14:paraId="2C4939DF" w14:textId="77777777" w:rsidR="00F86569" w:rsidRDefault="00F86569" w:rsidP="00F865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自荐单位意见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3170D6DB" w14:textId="77777777" w:rsidR="00F86569" w:rsidRPr="00F86569" w:rsidRDefault="00F86569" w:rsidP="00F865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14:paraId="5B4E4B45" w14:textId="77777777" w:rsidR="00F86569" w:rsidRPr="00F86569" w:rsidRDefault="00F86569" w:rsidP="00F865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负责人（签字）</w:t>
            </w:r>
          </w:p>
          <w:p w14:paraId="78C927DC" w14:textId="5F06D9D4" w:rsidR="00F86569" w:rsidRPr="00F86569" w:rsidRDefault="00F86569" w:rsidP="00F86569">
            <w:pPr>
              <w:spacing w:line="360" w:lineRule="auto"/>
              <w:jc w:val="left"/>
            </w:pPr>
            <w:r w:rsidRPr="00F86569">
              <w:rPr>
                <w:rFonts w:ascii="仿宋_GB2312" w:eastAsia="仿宋_GB2312" w:hint="eastAsia"/>
                <w:sz w:val="24"/>
              </w:rPr>
              <w:t xml:space="preserve"> </w:t>
            </w:r>
            <w:r w:rsidRPr="00F86569"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F86569">
              <w:rPr>
                <w:rFonts w:ascii="仿宋_GB2312" w:eastAsia="仿宋_GB2312"/>
                <w:sz w:val="24"/>
              </w:rPr>
              <w:t xml:space="preserve">  </w:t>
            </w:r>
            <w:r w:rsidRPr="00F86569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F86569">
              <w:rPr>
                <w:rFonts w:ascii="仿宋_GB2312" w:eastAsia="仿宋_GB2312"/>
                <w:sz w:val="24"/>
              </w:rPr>
              <w:t xml:space="preserve"> </w:t>
            </w:r>
            <w:r w:rsidRPr="00F86569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F86569">
              <w:rPr>
                <w:rFonts w:ascii="仿宋_GB2312" w:eastAsia="仿宋_GB2312"/>
                <w:sz w:val="24"/>
              </w:rPr>
              <w:t xml:space="preserve"> </w:t>
            </w:r>
            <w:r w:rsidRPr="00F86569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00" w:type="dxa"/>
            <w:gridSpan w:val="3"/>
            <w:vAlign w:val="center"/>
          </w:tcPr>
          <w:p w14:paraId="3B38A90A" w14:textId="1CE796EB" w:rsidR="00F86569" w:rsidRDefault="00F86569" w:rsidP="00F865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协会批复</w:t>
            </w:r>
            <w:r w:rsidRPr="00F86569">
              <w:rPr>
                <w:rFonts w:ascii="仿宋_GB2312" w:eastAsia="仿宋_GB2312" w:hint="eastAsia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07B9C25F" w14:textId="77777777" w:rsidR="00F86569" w:rsidRPr="00F86569" w:rsidRDefault="00F86569" w:rsidP="00F865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14:paraId="7C6272E7" w14:textId="2245D689" w:rsidR="00F86569" w:rsidRPr="00F86569" w:rsidRDefault="00F86569" w:rsidP="00F8656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 w:rsidRPr="00F86569">
              <w:rPr>
                <w:rFonts w:ascii="仿宋_GB2312" w:eastAsia="仿宋_GB2312" w:hint="eastAsia"/>
                <w:sz w:val="24"/>
              </w:rPr>
              <w:t>）</w:t>
            </w:r>
          </w:p>
          <w:p w14:paraId="3C94A84A" w14:textId="67DEF131" w:rsidR="00F86569" w:rsidRPr="00F86569" w:rsidRDefault="00F86569" w:rsidP="00F865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F86569">
              <w:rPr>
                <w:rFonts w:ascii="仿宋_GB2312" w:eastAsia="仿宋_GB2312" w:hint="eastAsia"/>
                <w:sz w:val="24"/>
              </w:rPr>
              <w:t xml:space="preserve"> </w:t>
            </w:r>
            <w:r w:rsidRPr="00F86569"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F86569">
              <w:rPr>
                <w:rFonts w:ascii="仿宋_GB2312" w:eastAsia="仿宋_GB2312"/>
                <w:sz w:val="24"/>
              </w:rPr>
              <w:t xml:space="preserve">  </w:t>
            </w:r>
            <w:r w:rsidRPr="00F86569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F86569">
              <w:rPr>
                <w:rFonts w:ascii="仿宋_GB2312" w:eastAsia="仿宋_GB2312"/>
                <w:sz w:val="24"/>
              </w:rPr>
              <w:t xml:space="preserve"> </w:t>
            </w:r>
            <w:r w:rsidRPr="00F86569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F86569">
              <w:rPr>
                <w:rFonts w:ascii="仿宋_GB2312" w:eastAsia="仿宋_GB2312"/>
                <w:sz w:val="24"/>
              </w:rPr>
              <w:t xml:space="preserve"> </w:t>
            </w:r>
            <w:r w:rsidRPr="00F86569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279415E4" w14:textId="77777777" w:rsidR="00F86569" w:rsidRPr="00F86569" w:rsidRDefault="00F86569" w:rsidP="00F86569">
      <w:pPr>
        <w:spacing w:line="300" w:lineRule="exact"/>
        <w:rPr>
          <w:rFonts w:ascii="仿宋_GB2312" w:eastAsia="仿宋_GB2312"/>
          <w:sz w:val="24"/>
        </w:rPr>
      </w:pPr>
      <w:r w:rsidRPr="00F86569">
        <w:rPr>
          <w:rFonts w:ascii="仿宋_GB2312" w:eastAsia="仿宋_GB2312" w:hint="eastAsia"/>
          <w:sz w:val="24"/>
        </w:rPr>
        <w:t>备注：</w:t>
      </w:r>
    </w:p>
    <w:p w14:paraId="77189D32" w14:textId="77777777" w:rsidR="00F86569" w:rsidRPr="00F86569" w:rsidRDefault="00F86569" w:rsidP="00F86569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F86569">
        <w:rPr>
          <w:rFonts w:ascii="仿宋_GB2312" w:eastAsia="仿宋_GB2312" w:hint="eastAsia"/>
          <w:sz w:val="24"/>
        </w:rPr>
        <w:t>1、会费按《合肥市人力资源服务协会章程》规定的标准执行。</w:t>
      </w:r>
    </w:p>
    <w:p w14:paraId="06539169" w14:textId="7B3F3110" w:rsidR="00F86569" w:rsidRPr="00F86569" w:rsidRDefault="00F86569" w:rsidP="00F86569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F86569">
        <w:rPr>
          <w:rFonts w:ascii="仿宋_GB2312" w:eastAsia="仿宋_GB2312" w:hint="eastAsia"/>
          <w:sz w:val="24"/>
        </w:rPr>
        <w:t>2、协会将在自荐基础上，进行审核和综合平衡，形成推荐意见，提交协会第三次会员代表大会决议。</w:t>
      </w:r>
    </w:p>
    <w:p w14:paraId="4EFE2191" w14:textId="474C0769" w:rsidR="00F86569" w:rsidRPr="00F86569" w:rsidRDefault="00F86569" w:rsidP="00F86569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F86569">
        <w:rPr>
          <w:rFonts w:ascii="仿宋_GB2312" w:eastAsia="仿宋_GB2312" w:hint="eastAsia"/>
          <w:sz w:val="24"/>
        </w:rPr>
        <w:t>3、请将此表于20</w:t>
      </w:r>
      <w:r w:rsidRPr="00F86569">
        <w:rPr>
          <w:rFonts w:ascii="仿宋_GB2312" w:eastAsia="仿宋_GB2312"/>
          <w:sz w:val="24"/>
        </w:rPr>
        <w:t>20</w:t>
      </w:r>
      <w:r w:rsidRPr="00F86569">
        <w:rPr>
          <w:rFonts w:ascii="仿宋_GB2312" w:eastAsia="仿宋_GB2312" w:hint="eastAsia"/>
          <w:sz w:val="24"/>
        </w:rPr>
        <w:t>年</w:t>
      </w:r>
      <w:r w:rsidRPr="00F86569">
        <w:rPr>
          <w:rFonts w:ascii="仿宋_GB2312" w:eastAsia="仿宋_GB2312"/>
          <w:sz w:val="24"/>
        </w:rPr>
        <w:t>7</w:t>
      </w:r>
      <w:r w:rsidRPr="00F86569">
        <w:rPr>
          <w:rFonts w:ascii="仿宋_GB2312" w:eastAsia="仿宋_GB2312" w:hint="eastAsia"/>
          <w:sz w:val="24"/>
        </w:rPr>
        <w:t>月</w:t>
      </w:r>
      <w:r w:rsidRPr="00F86569">
        <w:rPr>
          <w:rFonts w:ascii="仿宋_GB2312" w:eastAsia="仿宋_GB2312"/>
          <w:sz w:val="24"/>
        </w:rPr>
        <w:t>31</w:t>
      </w:r>
      <w:r w:rsidRPr="00F86569">
        <w:rPr>
          <w:rFonts w:ascii="仿宋_GB2312" w:eastAsia="仿宋_GB2312" w:hint="eastAsia"/>
          <w:sz w:val="24"/>
        </w:rPr>
        <w:t>日（周五）前提交</w:t>
      </w:r>
      <w:proofErr w:type="gramStart"/>
      <w:r w:rsidRPr="00F86569">
        <w:rPr>
          <w:rFonts w:ascii="仿宋_GB2312" w:eastAsia="仿宋_GB2312" w:hint="eastAsia"/>
          <w:sz w:val="24"/>
        </w:rPr>
        <w:t>至协会</w:t>
      </w:r>
      <w:proofErr w:type="gramEnd"/>
      <w:r w:rsidRPr="00F86569">
        <w:rPr>
          <w:rFonts w:ascii="仿宋_GB2312" w:eastAsia="仿宋_GB2312" w:hint="eastAsia"/>
          <w:sz w:val="24"/>
        </w:rPr>
        <w:t>秘书处。</w:t>
      </w:r>
    </w:p>
    <w:p w14:paraId="065A88E7" w14:textId="212EF480" w:rsidR="00F86569" w:rsidRPr="00F86569" w:rsidRDefault="00F86569" w:rsidP="00F86569">
      <w:pPr>
        <w:spacing w:line="300" w:lineRule="exact"/>
        <w:ind w:firstLineChars="200" w:firstLine="480"/>
        <w:rPr>
          <w:rFonts w:ascii="仿宋_GB2312" w:eastAsia="仿宋_GB2312"/>
          <w:sz w:val="24"/>
        </w:rPr>
      </w:pPr>
      <w:r w:rsidRPr="00F86569">
        <w:rPr>
          <w:rFonts w:ascii="仿宋_GB2312" w:eastAsia="仿宋_GB2312" w:hint="eastAsia"/>
          <w:sz w:val="24"/>
        </w:rPr>
        <w:t>联系人：</w:t>
      </w:r>
      <w:proofErr w:type="gramStart"/>
      <w:r w:rsidRPr="00F86569">
        <w:rPr>
          <w:rFonts w:ascii="仿宋_GB2312" w:eastAsia="仿宋_GB2312" w:hint="eastAsia"/>
          <w:sz w:val="24"/>
        </w:rPr>
        <w:t>叶常晶</w:t>
      </w:r>
      <w:proofErr w:type="gramEnd"/>
      <w:r w:rsidRPr="00F86569">
        <w:rPr>
          <w:rFonts w:ascii="仿宋_GB2312" w:eastAsia="仿宋_GB2312" w:hint="eastAsia"/>
          <w:sz w:val="24"/>
        </w:rPr>
        <w:t xml:space="preserve">  电话/传真：0551-6601</w:t>
      </w:r>
      <w:r w:rsidRPr="00F86569">
        <w:rPr>
          <w:rFonts w:ascii="仿宋_GB2312" w:eastAsia="仿宋_GB2312"/>
          <w:sz w:val="24"/>
        </w:rPr>
        <w:t>5225</w:t>
      </w:r>
    </w:p>
    <w:p w14:paraId="2FD01BAA" w14:textId="1954DE22" w:rsidR="00F86569" w:rsidRPr="00887F07" w:rsidRDefault="00887F07" w:rsidP="00887F07">
      <w:pPr>
        <w:widowControl/>
        <w:spacing w:line="300" w:lineRule="exact"/>
        <w:ind w:left="48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24"/>
        </w:rPr>
        <w:t>E-</w:t>
      </w:r>
      <w:r w:rsidR="00F86569" w:rsidRPr="00887F07">
        <w:rPr>
          <w:rFonts w:ascii="仿宋_GB2312" w:eastAsia="仿宋_GB2312" w:hint="eastAsia"/>
          <w:sz w:val="24"/>
        </w:rPr>
        <w:t>mail：</w:t>
      </w:r>
      <w:hyperlink r:id="rId8" w:history="1">
        <w:r w:rsidR="00F86569" w:rsidRPr="00887F07">
          <w:rPr>
            <w:rFonts w:ascii="仿宋_GB2312" w:eastAsia="仿宋_GB2312" w:hint="eastAsia"/>
            <w:sz w:val="24"/>
          </w:rPr>
          <w:t>hfhasa@</w:t>
        </w:r>
        <w:r w:rsidR="00F86569" w:rsidRPr="00887F07">
          <w:rPr>
            <w:rFonts w:ascii="仿宋_GB2312" w:eastAsia="仿宋_GB2312"/>
            <w:sz w:val="24"/>
          </w:rPr>
          <w:t>163</w:t>
        </w:r>
        <w:r w:rsidR="00F86569" w:rsidRPr="00887F07">
          <w:rPr>
            <w:rFonts w:ascii="仿宋_GB2312" w:eastAsia="仿宋_GB2312" w:hint="eastAsia"/>
            <w:sz w:val="24"/>
          </w:rPr>
          <w:t>.com</w:t>
        </w:r>
      </w:hyperlink>
    </w:p>
    <w:sectPr w:rsidR="00F86569" w:rsidRPr="00887F07">
      <w:footerReference w:type="default" r:id="rId9"/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5B8C" w14:textId="77777777" w:rsidR="007E340B" w:rsidRDefault="007E340B">
      <w:r>
        <w:separator/>
      </w:r>
    </w:p>
  </w:endnote>
  <w:endnote w:type="continuationSeparator" w:id="0">
    <w:p w14:paraId="384F4B59" w14:textId="77777777" w:rsidR="007E340B" w:rsidRDefault="007E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802579"/>
      <w:docPartObj>
        <w:docPartGallery w:val="Page Numbers (Bottom of Page)"/>
        <w:docPartUnique/>
      </w:docPartObj>
    </w:sdtPr>
    <w:sdtEndPr/>
    <w:sdtContent>
      <w:p w14:paraId="3EE8A700" w14:textId="17B0A188" w:rsidR="00571C59" w:rsidRDefault="00571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6038A2" w14:textId="77777777" w:rsidR="003759F9" w:rsidRDefault="00375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88AF" w14:textId="77777777" w:rsidR="007E340B" w:rsidRDefault="007E340B">
      <w:r>
        <w:separator/>
      </w:r>
    </w:p>
  </w:footnote>
  <w:footnote w:type="continuationSeparator" w:id="0">
    <w:p w14:paraId="0E470901" w14:textId="77777777" w:rsidR="007E340B" w:rsidRDefault="007E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F54"/>
    <w:multiLevelType w:val="singleLevel"/>
    <w:tmpl w:val="20F17F54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BC04D4"/>
    <w:rsid w:val="00025EB7"/>
    <w:rsid w:val="00043B66"/>
    <w:rsid w:val="000B05B9"/>
    <w:rsid w:val="000E1044"/>
    <w:rsid w:val="00177256"/>
    <w:rsid w:val="001A3F0B"/>
    <w:rsid w:val="001B5A84"/>
    <w:rsid w:val="001E4E78"/>
    <w:rsid w:val="00210E3F"/>
    <w:rsid w:val="0022463A"/>
    <w:rsid w:val="00273973"/>
    <w:rsid w:val="002761F1"/>
    <w:rsid w:val="002B7E74"/>
    <w:rsid w:val="002C7331"/>
    <w:rsid w:val="0036118E"/>
    <w:rsid w:val="003759F9"/>
    <w:rsid w:val="00407F51"/>
    <w:rsid w:val="004476A4"/>
    <w:rsid w:val="0045306A"/>
    <w:rsid w:val="0045674A"/>
    <w:rsid w:val="00466F88"/>
    <w:rsid w:val="00477FD7"/>
    <w:rsid w:val="004E65CD"/>
    <w:rsid w:val="00571C59"/>
    <w:rsid w:val="00580A5E"/>
    <w:rsid w:val="00581691"/>
    <w:rsid w:val="005A7395"/>
    <w:rsid w:val="005F0199"/>
    <w:rsid w:val="00660686"/>
    <w:rsid w:val="0068538C"/>
    <w:rsid w:val="00690D05"/>
    <w:rsid w:val="006B48F7"/>
    <w:rsid w:val="006E32AD"/>
    <w:rsid w:val="006F2C8A"/>
    <w:rsid w:val="00703119"/>
    <w:rsid w:val="007378C5"/>
    <w:rsid w:val="007A64C0"/>
    <w:rsid w:val="007E2C1C"/>
    <w:rsid w:val="007E340B"/>
    <w:rsid w:val="00887F07"/>
    <w:rsid w:val="00895D4E"/>
    <w:rsid w:val="008A492C"/>
    <w:rsid w:val="008B4251"/>
    <w:rsid w:val="008C3E28"/>
    <w:rsid w:val="0092124D"/>
    <w:rsid w:val="00984FF2"/>
    <w:rsid w:val="00986B81"/>
    <w:rsid w:val="00994366"/>
    <w:rsid w:val="009B367B"/>
    <w:rsid w:val="009D03FA"/>
    <w:rsid w:val="009D4F66"/>
    <w:rsid w:val="00A11B17"/>
    <w:rsid w:val="00A9096F"/>
    <w:rsid w:val="00AF00FC"/>
    <w:rsid w:val="00AF0159"/>
    <w:rsid w:val="00B26FC5"/>
    <w:rsid w:val="00B30B40"/>
    <w:rsid w:val="00BE1D83"/>
    <w:rsid w:val="00BF0013"/>
    <w:rsid w:val="00C04782"/>
    <w:rsid w:val="00C11892"/>
    <w:rsid w:val="00C11E89"/>
    <w:rsid w:val="00C60F6E"/>
    <w:rsid w:val="00C75DB1"/>
    <w:rsid w:val="00C87952"/>
    <w:rsid w:val="00C95234"/>
    <w:rsid w:val="00CC3061"/>
    <w:rsid w:val="00CC6369"/>
    <w:rsid w:val="00D323A2"/>
    <w:rsid w:val="00D520F2"/>
    <w:rsid w:val="00D5672C"/>
    <w:rsid w:val="00D70A65"/>
    <w:rsid w:val="00D75E4D"/>
    <w:rsid w:val="00D7667F"/>
    <w:rsid w:val="00DF2145"/>
    <w:rsid w:val="00E00C88"/>
    <w:rsid w:val="00E2584E"/>
    <w:rsid w:val="00E342C6"/>
    <w:rsid w:val="00E41917"/>
    <w:rsid w:val="00E55D22"/>
    <w:rsid w:val="00E61D59"/>
    <w:rsid w:val="00E62FDE"/>
    <w:rsid w:val="00E874B0"/>
    <w:rsid w:val="00EC186C"/>
    <w:rsid w:val="00EC56EB"/>
    <w:rsid w:val="00ED76D3"/>
    <w:rsid w:val="00F163D2"/>
    <w:rsid w:val="00F36CD5"/>
    <w:rsid w:val="00F76F21"/>
    <w:rsid w:val="00F86569"/>
    <w:rsid w:val="00F91FC5"/>
    <w:rsid w:val="00FA5D80"/>
    <w:rsid w:val="00FB60B8"/>
    <w:rsid w:val="00FE2103"/>
    <w:rsid w:val="00FE3ADF"/>
    <w:rsid w:val="01474715"/>
    <w:rsid w:val="054A25F8"/>
    <w:rsid w:val="061074FF"/>
    <w:rsid w:val="0786179F"/>
    <w:rsid w:val="08133198"/>
    <w:rsid w:val="08DA1339"/>
    <w:rsid w:val="0A7F50E9"/>
    <w:rsid w:val="0C422A0D"/>
    <w:rsid w:val="0C9F0FBD"/>
    <w:rsid w:val="0E3A3CDB"/>
    <w:rsid w:val="0E8E609A"/>
    <w:rsid w:val="0F175329"/>
    <w:rsid w:val="0FF34EA5"/>
    <w:rsid w:val="10817FD8"/>
    <w:rsid w:val="11313479"/>
    <w:rsid w:val="14983BC8"/>
    <w:rsid w:val="154E1E9C"/>
    <w:rsid w:val="1592302C"/>
    <w:rsid w:val="16D42017"/>
    <w:rsid w:val="174C511D"/>
    <w:rsid w:val="17873CF5"/>
    <w:rsid w:val="181C7ABD"/>
    <w:rsid w:val="198C7AB7"/>
    <w:rsid w:val="19E60DB8"/>
    <w:rsid w:val="1A946925"/>
    <w:rsid w:val="1B284B61"/>
    <w:rsid w:val="1B3D2A1C"/>
    <w:rsid w:val="1EE15A95"/>
    <w:rsid w:val="2267550F"/>
    <w:rsid w:val="22E21604"/>
    <w:rsid w:val="232A4CA5"/>
    <w:rsid w:val="238A18BD"/>
    <w:rsid w:val="24420D84"/>
    <w:rsid w:val="2462294F"/>
    <w:rsid w:val="24DE2DF2"/>
    <w:rsid w:val="26234B0F"/>
    <w:rsid w:val="28AF02FA"/>
    <w:rsid w:val="2A255F9E"/>
    <w:rsid w:val="2C5073B4"/>
    <w:rsid w:val="2CFB7474"/>
    <w:rsid w:val="2D8A5366"/>
    <w:rsid w:val="2DC453C7"/>
    <w:rsid w:val="2E6F7048"/>
    <w:rsid w:val="2E8E6FE6"/>
    <w:rsid w:val="2FBE7457"/>
    <w:rsid w:val="305561B5"/>
    <w:rsid w:val="307B56F8"/>
    <w:rsid w:val="31DE5150"/>
    <w:rsid w:val="33C07054"/>
    <w:rsid w:val="34804124"/>
    <w:rsid w:val="35565142"/>
    <w:rsid w:val="35F159CA"/>
    <w:rsid w:val="36680E0F"/>
    <w:rsid w:val="367B1E60"/>
    <w:rsid w:val="3A485D4E"/>
    <w:rsid w:val="3AB53495"/>
    <w:rsid w:val="3ABC04D4"/>
    <w:rsid w:val="3B282398"/>
    <w:rsid w:val="3B2835B2"/>
    <w:rsid w:val="3C206549"/>
    <w:rsid w:val="3C876AEA"/>
    <w:rsid w:val="3D1B1582"/>
    <w:rsid w:val="3DCE244F"/>
    <w:rsid w:val="3E1109B5"/>
    <w:rsid w:val="42036318"/>
    <w:rsid w:val="4307228F"/>
    <w:rsid w:val="45E91246"/>
    <w:rsid w:val="47736C1F"/>
    <w:rsid w:val="478A6EF9"/>
    <w:rsid w:val="47E277A6"/>
    <w:rsid w:val="49A2604B"/>
    <w:rsid w:val="4D6F7ECE"/>
    <w:rsid w:val="4E066258"/>
    <w:rsid w:val="4E2C4E8A"/>
    <w:rsid w:val="4EE61587"/>
    <w:rsid w:val="51264798"/>
    <w:rsid w:val="51DF4384"/>
    <w:rsid w:val="51F863EC"/>
    <w:rsid w:val="5399668B"/>
    <w:rsid w:val="54AE1B9D"/>
    <w:rsid w:val="54E537F9"/>
    <w:rsid w:val="55C4387A"/>
    <w:rsid w:val="57277413"/>
    <w:rsid w:val="58E55E19"/>
    <w:rsid w:val="597311C5"/>
    <w:rsid w:val="59AF0CA4"/>
    <w:rsid w:val="5B2B5CE5"/>
    <w:rsid w:val="5B676032"/>
    <w:rsid w:val="5B9F3EB6"/>
    <w:rsid w:val="5BE43447"/>
    <w:rsid w:val="5CAA7C5E"/>
    <w:rsid w:val="5DB93F7E"/>
    <w:rsid w:val="5DD26DD9"/>
    <w:rsid w:val="5E9E2051"/>
    <w:rsid w:val="60327D43"/>
    <w:rsid w:val="60804715"/>
    <w:rsid w:val="60EF6B06"/>
    <w:rsid w:val="63BD07A0"/>
    <w:rsid w:val="64017691"/>
    <w:rsid w:val="64251C26"/>
    <w:rsid w:val="64CB565A"/>
    <w:rsid w:val="658B0F62"/>
    <w:rsid w:val="66AE6623"/>
    <w:rsid w:val="67232FD7"/>
    <w:rsid w:val="6A635CD2"/>
    <w:rsid w:val="6CAD6FA7"/>
    <w:rsid w:val="6D535020"/>
    <w:rsid w:val="6D7B0AF7"/>
    <w:rsid w:val="6DC91449"/>
    <w:rsid w:val="6E1C2179"/>
    <w:rsid w:val="6FBF348A"/>
    <w:rsid w:val="6FEB369D"/>
    <w:rsid w:val="701B152D"/>
    <w:rsid w:val="724532B4"/>
    <w:rsid w:val="72FC089E"/>
    <w:rsid w:val="7444545A"/>
    <w:rsid w:val="75102E30"/>
    <w:rsid w:val="75935278"/>
    <w:rsid w:val="76173642"/>
    <w:rsid w:val="76E74812"/>
    <w:rsid w:val="76FA6D08"/>
    <w:rsid w:val="77585429"/>
    <w:rsid w:val="779F38C0"/>
    <w:rsid w:val="78145523"/>
    <w:rsid w:val="78544CAD"/>
    <w:rsid w:val="78785C27"/>
    <w:rsid w:val="789A4D8E"/>
    <w:rsid w:val="798D6BC1"/>
    <w:rsid w:val="7BE71F7E"/>
    <w:rsid w:val="7C6A743A"/>
    <w:rsid w:val="7CC00BAA"/>
    <w:rsid w:val="7F1E3985"/>
    <w:rsid w:val="7F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0999EF"/>
  <w15:docId w15:val="{C7FAEA7A-D24A-4C3A-92E8-0EC3E63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qFormat/>
    <w:rPr>
      <w:rFonts w:cs="Times New Roman"/>
      <w:color w:val="000000"/>
      <w:u w:val="non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0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has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yechangjing705@outlook.com</cp:lastModifiedBy>
  <cp:revision>62</cp:revision>
  <cp:lastPrinted>2020-06-18T08:52:00Z</cp:lastPrinted>
  <dcterms:created xsi:type="dcterms:W3CDTF">2018-03-29T06:22:00Z</dcterms:created>
  <dcterms:modified xsi:type="dcterms:W3CDTF">2020-07-21T09:31:00Z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